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DB28" w14:textId="77777777" w:rsidR="004117DF" w:rsidRDefault="004117DF" w:rsidP="004117DF">
      <w:pPr>
        <w:jc w:val="center"/>
        <w:rPr>
          <w:b/>
          <w:bCs/>
        </w:rPr>
      </w:pPr>
    </w:p>
    <w:p w14:paraId="7A5FE5C5" w14:textId="67DC6858" w:rsidR="004117DF" w:rsidRPr="00B23BE6" w:rsidRDefault="004117DF" w:rsidP="004117DF">
      <w:pPr>
        <w:jc w:val="center"/>
        <w:rPr>
          <w:b/>
          <w:bCs/>
          <w:sz w:val="28"/>
          <w:szCs w:val="28"/>
        </w:rPr>
      </w:pPr>
      <w:r w:rsidRPr="00B23BE6">
        <w:rPr>
          <w:b/>
          <w:bCs/>
          <w:sz w:val="28"/>
          <w:szCs w:val="28"/>
        </w:rPr>
        <w:t>Evidence poplatků z pobytu z knihy ubytovaných</w:t>
      </w:r>
    </w:p>
    <w:p w14:paraId="0D9BD781" w14:textId="77777777" w:rsidR="004117DF" w:rsidRPr="00AA3A41" w:rsidRDefault="004117DF" w:rsidP="004117DF">
      <w:pPr>
        <w:jc w:val="center"/>
        <w:rPr>
          <w:b/>
          <w:bCs/>
        </w:rPr>
      </w:pPr>
    </w:p>
    <w:p w14:paraId="4BFEB2DF" w14:textId="681CD98D" w:rsidR="004117DF" w:rsidRDefault="004117DF" w:rsidP="004117DF">
      <w:pPr>
        <w:pBdr>
          <w:bottom w:val="single" w:sz="6" w:space="9" w:color="auto"/>
        </w:pBdr>
      </w:pPr>
      <w:r>
        <w:t xml:space="preserve">V zařízení: </w:t>
      </w:r>
    </w:p>
    <w:p w14:paraId="30613FF0" w14:textId="77777777" w:rsidR="004117DF" w:rsidRDefault="004117DF" w:rsidP="004117DF">
      <w:pPr>
        <w:pBdr>
          <w:bottom w:val="single" w:sz="6" w:space="9" w:color="auto"/>
        </w:pBdr>
        <w:jc w:val="center"/>
      </w:pPr>
    </w:p>
    <w:p w14:paraId="6F14D1BC" w14:textId="77777777" w:rsidR="004117DF" w:rsidRDefault="004117DF" w:rsidP="004117DF"/>
    <w:p w14:paraId="0520FC0B" w14:textId="35D2D9BB" w:rsidR="004117DF" w:rsidRDefault="004117DF" w:rsidP="004117DF">
      <w:r>
        <w:t xml:space="preserve">Období:                 </w:t>
      </w:r>
    </w:p>
    <w:p w14:paraId="606A8B17" w14:textId="4E6DE16D" w:rsidR="004117DF" w:rsidRDefault="004117DF" w:rsidP="004117DF"/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725"/>
        <w:gridCol w:w="1294"/>
        <w:gridCol w:w="1294"/>
        <w:gridCol w:w="1295"/>
        <w:gridCol w:w="1295"/>
        <w:gridCol w:w="1295"/>
        <w:gridCol w:w="1867"/>
      </w:tblGrid>
      <w:tr w:rsidR="004117DF" w:rsidRPr="00C41EAB" w14:paraId="67F1CEB2" w14:textId="77777777" w:rsidTr="00CE09C1">
        <w:tc>
          <w:tcPr>
            <w:tcW w:w="1725" w:type="dxa"/>
          </w:tcPr>
          <w:p w14:paraId="5D71DC1B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Strana</w:t>
            </w:r>
          </w:p>
          <w:p w14:paraId="7415D4CB" w14:textId="693CEF87" w:rsidR="004117DF" w:rsidRPr="00C41EAB" w:rsidRDefault="00B23BE6" w:rsidP="00CE0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4117DF" w:rsidRPr="00C41EAB">
              <w:rPr>
                <w:rFonts w:ascii="Times New Roman" w:hAnsi="Times New Roman" w:cs="Times New Roman"/>
                <w:b/>
                <w:sz w:val="18"/>
                <w:szCs w:val="18"/>
              </w:rPr>
              <w:t> ubytovací knihy</w:t>
            </w:r>
          </w:p>
          <w:p w14:paraId="0491598C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14:paraId="5725159E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Pořadové číslo</w:t>
            </w:r>
          </w:p>
        </w:tc>
        <w:tc>
          <w:tcPr>
            <w:tcW w:w="1294" w:type="dxa"/>
          </w:tcPr>
          <w:p w14:paraId="44BB2C5C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Počet osob</w:t>
            </w:r>
          </w:p>
        </w:tc>
        <w:tc>
          <w:tcPr>
            <w:tcW w:w="1295" w:type="dxa"/>
          </w:tcPr>
          <w:p w14:paraId="5BA196B8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Počet nocí</w:t>
            </w:r>
          </w:p>
        </w:tc>
        <w:tc>
          <w:tcPr>
            <w:tcW w:w="1295" w:type="dxa"/>
          </w:tcPr>
          <w:p w14:paraId="611FEDC1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Poplatek za osobu</w:t>
            </w:r>
          </w:p>
        </w:tc>
        <w:tc>
          <w:tcPr>
            <w:tcW w:w="1295" w:type="dxa"/>
          </w:tcPr>
          <w:p w14:paraId="20F0E7F2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867" w:type="dxa"/>
          </w:tcPr>
          <w:p w14:paraId="54FEF8CB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Pobyt </w:t>
            </w:r>
          </w:p>
          <w:p w14:paraId="549B6155" w14:textId="77777777" w:rsidR="004117DF" w:rsidRPr="00C41EAB" w:rsidRDefault="004117DF" w:rsidP="00CE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AB">
              <w:rPr>
                <w:rFonts w:ascii="Times New Roman" w:hAnsi="Times New Roman" w:cs="Times New Roman"/>
                <w:b/>
                <w:sz w:val="20"/>
                <w:szCs w:val="20"/>
              </w:rPr>
              <w:t>(od – do)</w:t>
            </w:r>
          </w:p>
        </w:tc>
      </w:tr>
      <w:tr w:rsidR="004117DF" w14:paraId="7D4971AA" w14:textId="77777777" w:rsidTr="00CE09C1">
        <w:tc>
          <w:tcPr>
            <w:tcW w:w="1725" w:type="dxa"/>
          </w:tcPr>
          <w:p w14:paraId="4293742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2DDCE9A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EFD209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FD8D232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C04939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69FEAD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0211A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A6C06B0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1DD5F172" w14:textId="77777777" w:rsidTr="00CE09C1">
        <w:tc>
          <w:tcPr>
            <w:tcW w:w="1725" w:type="dxa"/>
          </w:tcPr>
          <w:p w14:paraId="059A7DE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12DC8CD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213D4F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DDEF9A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E1C4C4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EA79DC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5DC96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C03EE3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06BC5009" w14:textId="77777777" w:rsidTr="00CE09C1">
        <w:tc>
          <w:tcPr>
            <w:tcW w:w="1725" w:type="dxa"/>
          </w:tcPr>
          <w:p w14:paraId="339C70D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13A2AEF2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31E398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991D20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A3406A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F0FF6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82E31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84FC16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7EBDBF3E" w14:textId="77777777" w:rsidTr="00CE09C1">
        <w:tc>
          <w:tcPr>
            <w:tcW w:w="1725" w:type="dxa"/>
          </w:tcPr>
          <w:p w14:paraId="0157302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08DF1B9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231438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6F8335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AD6C07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A2549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D9524D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7DB408A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141D9C5E" w14:textId="77777777" w:rsidTr="00CE09C1">
        <w:tc>
          <w:tcPr>
            <w:tcW w:w="1725" w:type="dxa"/>
          </w:tcPr>
          <w:p w14:paraId="505EAB0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5AD40EF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44F41B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F9912D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74007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342D0E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5565CD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D34228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0819C083" w14:textId="77777777" w:rsidTr="00CE09C1">
        <w:tc>
          <w:tcPr>
            <w:tcW w:w="1725" w:type="dxa"/>
          </w:tcPr>
          <w:p w14:paraId="4F04774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796089F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799211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8976C4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421185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4AE83F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609587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1F93E73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1C2A847B" w14:textId="77777777" w:rsidTr="00CE09C1">
        <w:tc>
          <w:tcPr>
            <w:tcW w:w="1725" w:type="dxa"/>
          </w:tcPr>
          <w:p w14:paraId="5EFB166A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6197BC8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5281642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DEA909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B97D3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05A60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C069B0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8A34F6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3DA5C933" w14:textId="77777777" w:rsidTr="00CE09C1">
        <w:tc>
          <w:tcPr>
            <w:tcW w:w="1725" w:type="dxa"/>
          </w:tcPr>
          <w:p w14:paraId="2629168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115253EC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E6A498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E93436A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28E1A0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088E37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E8C430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45F40662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2FB3D6AB" w14:textId="77777777" w:rsidTr="00CE09C1">
        <w:tc>
          <w:tcPr>
            <w:tcW w:w="1725" w:type="dxa"/>
          </w:tcPr>
          <w:p w14:paraId="1C247D1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3EDF09A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D8358D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2F4EB6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F7B57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F8A6E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B27467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CC654E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5553F2F2" w14:textId="77777777" w:rsidTr="00CE09C1">
        <w:tc>
          <w:tcPr>
            <w:tcW w:w="1725" w:type="dxa"/>
          </w:tcPr>
          <w:p w14:paraId="213F332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109AB252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9B7A20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4CF766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FF20EC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79EB1B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E15556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379739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6209A0EF" w14:textId="77777777" w:rsidTr="00CE09C1">
        <w:tc>
          <w:tcPr>
            <w:tcW w:w="1725" w:type="dxa"/>
          </w:tcPr>
          <w:p w14:paraId="109C034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4C35D08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478E4EF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9785E3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9C2D020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B7304C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BC490D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EF4D7D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5A4766C6" w14:textId="77777777" w:rsidTr="00CE09C1">
        <w:tc>
          <w:tcPr>
            <w:tcW w:w="1725" w:type="dxa"/>
          </w:tcPr>
          <w:p w14:paraId="266FC96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298DCFA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4063263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6BDAD7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5B4DC3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70FAF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59303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139BC7A9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465049E8" w14:textId="77777777" w:rsidTr="00CE09C1">
        <w:tc>
          <w:tcPr>
            <w:tcW w:w="1725" w:type="dxa"/>
          </w:tcPr>
          <w:p w14:paraId="003EA59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7E63DF7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8807587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329A52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FB2366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DD770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2BA27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604196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648F0D3C" w14:textId="77777777" w:rsidTr="00CE09C1">
        <w:tc>
          <w:tcPr>
            <w:tcW w:w="1725" w:type="dxa"/>
          </w:tcPr>
          <w:p w14:paraId="113024EC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7F052AD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448F09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D42A82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3984B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6A5EC5A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68FA2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452B8FA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73BAB701" w14:textId="77777777" w:rsidTr="00CE09C1">
        <w:tc>
          <w:tcPr>
            <w:tcW w:w="1725" w:type="dxa"/>
          </w:tcPr>
          <w:p w14:paraId="5EFB9C6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75ABDA9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CED64B0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A3C96C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70CD7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F866BFF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2EA10D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4894137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55040F42" w14:textId="77777777" w:rsidTr="00CE09C1">
        <w:tc>
          <w:tcPr>
            <w:tcW w:w="1725" w:type="dxa"/>
          </w:tcPr>
          <w:p w14:paraId="5D0BA336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2281469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47D6E30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AF8F9C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935F6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BF9BB3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DC52588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F3D7D7D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  <w:tr w:rsidR="004117DF" w14:paraId="3BFA1A1F" w14:textId="77777777" w:rsidTr="00CE09C1">
        <w:tc>
          <w:tcPr>
            <w:tcW w:w="1725" w:type="dxa"/>
          </w:tcPr>
          <w:p w14:paraId="17CA319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  <w:p w14:paraId="42DC524E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94E50E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C8199B5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F2AA04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713FA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DA2FE11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70F9D8AB" w14:textId="77777777" w:rsidR="004117DF" w:rsidRDefault="004117DF" w:rsidP="00CE09C1">
            <w:pPr>
              <w:rPr>
                <w:rFonts w:ascii="Times New Roman" w:hAnsi="Times New Roman" w:cs="Times New Roman"/>
              </w:rPr>
            </w:pPr>
          </w:p>
        </w:tc>
      </w:tr>
    </w:tbl>
    <w:p w14:paraId="73D98212" w14:textId="77777777" w:rsidR="004117DF" w:rsidRDefault="004117DF" w:rsidP="00B23BE6">
      <w:pPr>
        <w:tabs>
          <w:tab w:val="left" w:pos="4440"/>
          <w:tab w:val="left" w:pos="4962"/>
        </w:tabs>
        <w:rPr>
          <w:b/>
          <w:u w:val="single"/>
        </w:rPr>
      </w:pPr>
    </w:p>
    <w:sectPr w:rsidR="00411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851" w:left="1418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350" w14:textId="77777777" w:rsidR="00946845" w:rsidRDefault="00946845">
      <w:r>
        <w:separator/>
      </w:r>
    </w:p>
  </w:endnote>
  <w:endnote w:type="continuationSeparator" w:id="0">
    <w:p w14:paraId="03B7DB1C" w14:textId="77777777" w:rsidR="00946845" w:rsidRDefault="009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D1E7" w14:textId="77777777" w:rsidR="002A4C2C" w:rsidRDefault="002A4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E82" w14:textId="77777777" w:rsidR="002A4C2C" w:rsidRDefault="004E3306">
    <w:pPr>
      <w:pStyle w:val="Zpat"/>
      <w:rPr>
        <w:rFonts w:ascii="Tahoma" w:hAnsi="Tahoma" w:cs="Tahoma"/>
        <w:sz w:val="16"/>
      </w:rPr>
    </w:pPr>
    <w:r>
      <w:tab/>
    </w:r>
    <w:r>
      <w:rPr>
        <w:rFonts w:ascii="Tahoma" w:hAnsi="Tahoma" w:cs="Tahoma"/>
        <w:sz w:val="16"/>
      </w:rPr>
      <w:t xml:space="preserve">Strana </w:t>
    </w:r>
    <w:r>
      <w:rPr>
        <w:rStyle w:val="slostrnky"/>
        <w:rFonts w:ascii="Tahoma" w:hAnsi="Tahoma" w:cs="Tahoma"/>
        <w:sz w:val="16"/>
      </w:rPr>
      <w:fldChar w:fldCharType="begin"/>
    </w:r>
    <w:r>
      <w:rPr>
        <w:rStyle w:val="slostrnky"/>
        <w:rFonts w:ascii="Tahoma" w:hAnsi="Tahoma" w:cs="Tahoma"/>
        <w:sz w:val="16"/>
      </w:rPr>
      <w:instrText xml:space="preserve"> PAGE </w:instrText>
    </w:r>
    <w:r>
      <w:rPr>
        <w:rStyle w:val="slostrnky"/>
        <w:rFonts w:ascii="Tahoma" w:hAnsi="Tahoma" w:cs="Tahoma"/>
        <w:sz w:val="16"/>
      </w:rPr>
      <w:fldChar w:fldCharType="separate"/>
    </w:r>
    <w:r>
      <w:rPr>
        <w:rStyle w:val="slostrnky"/>
        <w:rFonts w:ascii="Tahoma" w:hAnsi="Tahoma" w:cs="Tahoma"/>
        <w:noProof/>
        <w:sz w:val="16"/>
      </w:rPr>
      <w:t>2</w:t>
    </w:r>
    <w:r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84A6" w14:textId="3E02548A" w:rsidR="002A4C2C" w:rsidRDefault="004E3306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TEL.: 491 490 0</w:t>
    </w:r>
    <w:r w:rsidR="003E7C39">
      <w:rPr>
        <w:rFonts w:ascii="Tahoma" w:hAnsi="Tahoma" w:cs="Tahoma"/>
        <w:sz w:val="18"/>
        <w:szCs w:val="18"/>
      </w:rPr>
      <w:t>45</w:t>
    </w:r>
    <w:r>
      <w:rPr>
        <w:rFonts w:ascii="Tahoma" w:hAnsi="Tahoma" w:cs="Tahoma"/>
        <w:sz w:val="18"/>
        <w:szCs w:val="18"/>
      </w:rPr>
      <w:tab/>
    </w:r>
    <w:r w:rsidR="003E7C39">
      <w:rPr>
        <w:rFonts w:ascii="Tahoma" w:hAnsi="Tahoma" w:cs="Tahoma"/>
        <w:sz w:val="18"/>
        <w:szCs w:val="18"/>
      </w:rPr>
      <w:t>e-mail: pokladna@ceskaskalice.cz</w:t>
    </w:r>
    <w:r>
      <w:rPr>
        <w:rFonts w:ascii="Tahoma" w:hAnsi="Tahoma" w:cs="Tahoma"/>
        <w:sz w:val="18"/>
        <w:szCs w:val="18"/>
      </w:rPr>
      <w:tab/>
      <w:t>DS: f8Yb27v</w:t>
    </w:r>
  </w:p>
  <w:p w14:paraId="26D09A37" w14:textId="77777777" w:rsidR="002A4C2C" w:rsidRDefault="004E3306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IČ: 00272591</w:t>
    </w:r>
    <w:r>
      <w:rPr>
        <w:rFonts w:ascii="Tahoma" w:hAnsi="Tahoma" w:cs="Tahoma"/>
        <w:sz w:val="18"/>
        <w:szCs w:val="18"/>
      </w:rPr>
      <w:tab/>
      <w:t>DIČ: CZ272591</w:t>
    </w:r>
    <w:r>
      <w:rPr>
        <w:rFonts w:ascii="Tahoma" w:hAnsi="Tahoma" w:cs="Tahoma"/>
        <w:sz w:val="18"/>
        <w:szCs w:val="18"/>
      </w:rPr>
      <w:tab/>
      <w:t xml:space="preserve">KB Náchod, č. </w:t>
    </w:r>
    <w:proofErr w:type="spellStart"/>
    <w:r>
      <w:rPr>
        <w:rFonts w:ascii="Tahoma" w:hAnsi="Tahoma" w:cs="Tahoma"/>
        <w:sz w:val="18"/>
        <w:szCs w:val="18"/>
      </w:rPr>
      <w:t>ú.</w:t>
    </w:r>
    <w:proofErr w:type="spellEnd"/>
    <w:r>
      <w:rPr>
        <w:rFonts w:ascii="Tahoma" w:hAnsi="Tahoma" w:cs="Tahoma"/>
        <w:sz w:val="18"/>
        <w:szCs w:val="18"/>
      </w:rPr>
      <w:t>: 9005-2420551/0100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09E8" w14:textId="77777777" w:rsidR="00946845" w:rsidRDefault="00946845">
      <w:r>
        <w:separator/>
      </w:r>
    </w:p>
  </w:footnote>
  <w:footnote w:type="continuationSeparator" w:id="0">
    <w:p w14:paraId="0B2BF960" w14:textId="77777777" w:rsidR="00946845" w:rsidRDefault="0094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84" w14:textId="77777777" w:rsidR="002A4C2C" w:rsidRDefault="002A4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6B2" w14:textId="77777777" w:rsidR="002A4C2C" w:rsidRDefault="002A4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0DC" w14:textId="77777777" w:rsidR="002A4C2C" w:rsidRDefault="005C3DE3">
    <w:pPr>
      <w:pStyle w:val="Zhlav"/>
      <w:tabs>
        <w:tab w:val="clear" w:pos="4536"/>
      </w:tabs>
      <w:ind w:left="-1134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7813462" wp14:editId="32C395E7">
          <wp:simplePos x="0" y="0"/>
          <wp:positionH relativeFrom="column">
            <wp:posOffset>-720090</wp:posOffset>
          </wp:positionH>
          <wp:positionV relativeFrom="paragraph">
            <wp:posOffset>-3175</wp:posOffset>
          </wp:positionV>
          <wp:extent cx="5201285" cy="1116330"/>
          <wp:effectExtent l="0" t="0" r="0" b="0"/>
          <wp:wrapNone/>
          <wp:docPr id="14" name="obrázek 14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A93F7" wp14:editId="71EB246C">
              <wp:simplePos x="0" y="0"/>
              <wp:positionH relativeFrom="column">
                <wp:posOffset>229235</wp:posOffset>
              </wp:positionH>
              <wp:positionV relativeFrom="paragraph">
                <wp:posOffset>687070</wp:posOffset>
              </wp:positionV>
              <wp:extent cx="5725795" cy="58229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BEED5" w14:textId="77777777" w:rsidR="002A4C2C" w:rsidRDefault="004E3306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67860F15" w14:textId="77777777" w:rsidR="002A4C2C" w:rsidRDefault="00B23BE6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3306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1CFD9131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</w:p>
                        <w:p w14:paraId="46B7D93F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16161490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93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.05pt;margin-top:54.1pt;width:450.8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" filled="f" stroked="f">
              <v:textbox inset="0,0,0,0">
                <w:txbxContent>
                  <w:p w14:paraId="027BEED5" w14:textId="77777777" w:rsidR="002A4C2C" w:rsidRDefault="004E3306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67860F15" w14:textId="77777777" w:rsidR="002A4C2C" w:rsidRDefault="00B23BE6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3" w:history="1">
                      <w:r w:rsidR="004E3306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1CFD9131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14:paraId="46B7D93F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16161490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94A"/>
    <w:multiLevelType w:val="hybridMultilevel"/>
    <w:tmpl w:val="5B900F40"/>
    <w:lvl w:ilvl="0" w:tplc="8AA430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5B7"/>
    <w:multiLevelType w:val="hybridMultilevel"/>
    <w:tmpl w:val="C2EA2B76"/>
    <w:lvl w:ilvl="0" w:tplc="F17EFA3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440B"/>
    <w:multiLevelType w:val="hybridMultilevel"/>
    <w:tmpl w:val="C270FEBA"/>
    <w:lvl w:ilvl="0" w:tplc="335CA5C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C9E"/>
    <w:multiLevelType w:val="hybridMultilevel"/>
    <w:tmpl w:val="308E0CD0"/>
    <w:lvl w:ilvl="0" w:tplc="18025A5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20689">
    <w:abstractNumId w:val="0"/>
  </w:num>
  <w:num w:numId="2" w16cid:durableId="1095319506">
    <w:abstractNumId w:val="1"/>
  </w:num>
  <w:num w:numId="3" w16cid:durableId="2085252884">
    <w:abstractNumId w:val="2"/>
  </w:num>
  <w:num w:numId="4" w16cid:durableId="22461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  <v:textbox inset="0,0,0,0"/>
      <o:colormru v:ext="edit" colors="#fdf3b6,#e3a7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C"/>
    <w:rsid w:val="000157E8"/>
    <w:rsid w:val="00193649"/>
    <w:rsid w:val="001A446C"/>
    <w:rsid w:val="001B16B8"/>
    <w:rsid w:val="00271881"/>
    <w:rsid w:val="002A4C2C"/>
    <w:rsid w:val="00307EA8"/>
    <w:rsid w:val="003A6EEE"/>
    <w:rsid w:val="003E7C39"/>
    <w:rsid w:val="004117DF"/>
    <w:rsid w:val="00474DF4"/>
    <w:rsid w:val="004E3306"/>
    <w:rsid w:val="004F354B"/>
    <w:rsid w:val="00511453"/>
    <w:rsid w:val="005A3BF2"/>
    <w:rsid w:val="005C3DE3"/>
    <w:rsid w:val="005E6209"/>
    <w:rsid w:val="006F2D2C"/>
    <w:rsid w:val="00741963"/>
    <w:rsid w:val="007A6A05"/>
    <w:rsid w:val="007C2E2E"/>
    <w:rsid w:val="00845F26"/>
    <w:rsid w:val="008D28A1"/>
    <w:rsid w:val="00946845"/>
    <w:rsid w:val="00976742"/>
    <w:rsid w:val="0098176C"/>
    <w:rsid w:val="00A2267D"/>
    <w:rsid w:val="00A73999"/>
    <w:rsid w:val="00B132FD"/>
    <w:rsid w:val="00B23BE6"/>
    <w:rsid w:val="00B5140B"/>
    <w:rsid w:val="00C51D51"/>
    <w:rsid w:val="00C55BAF"/>
    <w:rsid w:val="00C63B69"/>
    <w:rsid w:val="00E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0,0,0,0"/>
      <o:colormru v:ext="edit" colors="#fdf3b6,#e3a715"/>
    </o:shapedefaults>
    <o:shapelayout v:ext="edit">
      <o:idmap v:ext="edit" data="1"/>
    </o:shapelayout>
  </w:shapeDefaults>
  <w:decimalSymbol w:val=","/>
  <w:listSeparator w:val=";"/>
  <w14:docId w14:val="77CAB191"/>
  <w15:docId w15:val="{7B2F3405-29F3-45C5-9894-5B94CB2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semiHidden/>
    <w:rPr>
      <w:color w:val="808080"/>
    </w:rPr>
  </w:style>
  <w:style w:type="character" w:styleId="Hypertextovodkaz">
    <w:name w:val="Hyperlink"/>
    <w:unhideWhenUsed/>
    <w:rPr>
      <w:color w:val="0000FF"/>
      <w:u w:val="single"/>
    </w:rPr>
  </w:style>
  <w:style w:type="table" w:styleId="Mkatabulky">
    <w:name w:val="Table Grid"/>
    <w:basedOn w:val="Normlntabulka"/>
    <w:uiPriority w:val="39"/>
    <w:rsid w:val="004117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skalice.cz" TargetMode="External"/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0\Documents\Grafick&#253;_manu&#225;l_m&#283;sta\dopisak_mesto_B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dopisak_mesto_BAR</Template>
  <TotalTime>2</TotalTime>
  <Pages>1</Pages>
  <Words>27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Billcom spol. s r. o.</Company>
  <LinksUpToDate>false</LinksUpToDate>
  <CharactersWithSpaces>349</CharactersWithSpaces>
  <SharedDoc>false</SharedDoc>
  <HLinks>
    <vt:vector size="18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mailto:xxx@ceskaskalice.cz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http://www.ceskaskalice.cz/</vt:lpwstr>
      </vt:variant>
      <vt:variant>
        <vt:lpwstr/>
      </vt:variant>
      <vt:variant>
        <vt:i4>8192049</vt:i4>
      </vt:variant>
      <vt:variant>
        <vt:i4>-1</vt:i4>
      </vt:variant>
      <vt:variant>
        <vt:i4>1038</vt:i4>
      </vt:variant>
      <vt:variant>
        <vt:i4>1</vt:i4>
      </vt:variant>
      <vt:variant>
        <vt:lpwstr>skalice_dopis1_barva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Stránská  Ing.</dc:creator>
  <cp:lastModifiedBy>Ing. Jiří Fišer</cp:lastModifiedBy>
  <cp:revision>3</cp:revision>
  <cp:lastPrinted>2015-01-19T10:31:00Z</cp:lastPrinted>
  <dcterms:created xsi:type="dcterms:W3CDTF">2022-06-13T13:11:00Z</dcterms:created>
  <dcterms:modified xsi:type="dcterms:W3CDTF">2022-06-13T13:12:00Z</dcterms:modified>
</cp:coreProperties>
</file>