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pPr w:leftFromText="141" w:rightFromText="141" w:vertAnchor="text" w:horzAnchor="margin" w:tblpXSpec="right" w:tblpY="-171"/>
        <w:tblW w:w="0" w:type="auto"/>
        <w:tblLook w:val="04A0" w:firstRow="1" w:lastRow="0" w:firstColumn="1" w:lastColumn="0" w:noHBand="0" w:noVBand="1"/>
      </w:tblPr>
      <w:tblGrid>
        <w:gridCol w:w="1696"/>
      </w:tblGrid>
      <w:tr w:rsidR="00270CED" w14:paraId="2EF023AC" w14:textId="77777777" w:rsidTr="00270CED">
        <w:trPr>
          <w:trHeight w:val="416"/>
        </w:trPr>
        <w:tc>
          <w:tcPr>
            <w:tcW w:w="1696" w:type="dxa"/>
          </w:tcPr>
          <w:p w14:paraId="3F655EBC" w14:textId="77777777" w:rsidR="00270CED" w:rsidRDefault="00270CED" w:rsidP="00270CED">
            <w:pPr>
              <w:pStyle w:val="Style4"/>
              <w:shd w:val="clear" w:color="auto" w:fill="auto"/>
              <w:tabs>
                <w:tab w:val="left" w:leader="underscore" w:pos="3494"/>
              </w:tabs>
              <w:spacing w:after="10"/>
            </w:pPr>
          </w:p>
        </w:tc>
      </w:tr>
    </w:tbl>
    <w:p w14:paraId="1EE6A8A2" w14:textId="1DDC20C2" w:rsidR="00B547BF" w:rsidRDefault="00B547BF" w:rsidP="00B547BF">
      <w:pPr>
        <w:pStyle w:val="Style4"/>
        <w:shd w:val="clear" w:color="auto" w:fill="auto"/>
        <w:tabs>
          <w:tab w:val="left" w:leader="underscore" w:pos="3494"/>
        </w:tabs>
        <w:spacing w:after="10"/>
      </w:pPr>
    </w:p>
    <w:p w14:paraId="5B80CE45" w14:textId="641270EC" w:rsidR="00B547BF" w:rsidRDefault="00B547BF" w:rsidP="00B547BF">
      <w:pPr>
        <w:pStyle w:val="Style4"/>
        <w:shd w:val="clear" w:color="auto" w:fill="auto"/>
        <w:tabs>
          <w:tab w:val="left" w:leader="underscore" w:pos="3494"/>
        </w:tabs>
        <w:spacing w:after="10"/>
      </w:pPr>
    </w:p>
    <w:tbl>
      <w:tblPr>
        <w:tblStyle w:val="Mkatabulky"/>
        <w:tblpPr w:leftFromText="141" w:rightFromText="141" w:vertAnchor="page" w:horzAnchor="margin" w:tblpY="2266"/>
        <w:tblW w:w="0" w:type="auto"/>
        <w:tblLook w:val="04A0" w:firstRow="1" w:lastRow="0" w:firstColumn="1" w:lastColumn="0" w:noHBand="0" w:noVBand="1"/>
      </w:tblPr>
      <w:tblGrid>
        <w:gridCol w:w="3539"/>
      </w:tblGrid>
      <w:tr w:rsidR="007D725A" w14:paraId="13ED9015" w14:textId="77777777" w:rsidTr="00E477A4">
        <w:trPr>
          <w:trHeight w:val="416"/>
        </w:trPr>
        <w:tc>
          <w:tcPr>
            <w:tcW w:w="3539" w:type="dxa"/>
          </w:tcPr>
          <w:p w14:paraId="21855A7F" w14:textId="77777777" w:rsidR="007D725A" w:rsidRDefault="007D725A" w:rsidP="007D725A">
            <w:pPr>
              <w:pStyle w:val="Style4"/>
              <w:shd w:val="clear" w:color="auto" w:fill="auto"/>
              <w:tabs>
                <w:tab w:val="left" w:leader="underscore" w:pos="3494"/>
              </w:tabs>
              <w:spacing w:after="10"/>
            </w:pPr>
          </w:p>
        </w:tc>
      </w:tr>
    </w:tbl>
    <w:p w14:paraId="4C6C234F" w14:textId="77777777" w:rsidR="00186D88" w:rsidRDefault="00186D88" w:rsidP="00B547BF">
      <w:pPr>
        <w:pStyle w:val="Style4"/>
        <w:shd w:val="clear" w:color="auto" w:fill="auto"/>
        <w:tabs>
          <w:tab w:val="left" w:leader="underscore" w:pos="3494"/>
        </w:tabs>
        <w:spacing w:after="1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</w:t>
      </w:r>
      <w:r w:rsidRPr="00186D88">
        <w:rPr>
          <w:b/>
          <w:bCs/>
          <w:sz w:val="32"/>
          <w:szCs w:val="32"/>
        </w:rPr>
        <w:t>Ohlášení údajů k místnímu poplatku ze psů</w:t>
      </w:r>
    </w:p>
    <w:p w14:paraId="13ACABA4" w14:textId="77777777" w:rsidR="00186D88" w:rsidRDefault="00186D88" w:rsidP="00B547BF">
      <w:pPr>
        <w:pStyle w:val="Style4"/>
        <w:shd w:val="clear" w:color="auto" w:fill="auto"/>
        <w:tabs>
          <w:tab w:val="left" w:leader="underscore" w:pos="3494"/>
        </w:tabs>
        <w:spacing w:after="10"/>
        <w:rPr>
          <w:b/>
          <w:bCs/>
          <w:sz w:val="32"/>
          <w:szCs w:val="32"/>
        </w:rPr>
      </w:pPr>
    </w:p>
    <w:tbl>
      <w:tblPr>
        <w:tblW w:w="91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1120"/>
        <w:gridCol w:w="915"/>
        <w:gridCol w:w="1007"/>
        <w:gridCol w:w="974"/>
        <w:gridCol w:w="714"/>
        <w:gridCol w:w="992"/>
        <w:gridCol w:w="1074"/>
        <w:gridCol w:w="1134"/>
      </w:tblGrid>
      <w:tr w:rsidR="00E477A4" w14:paraId="36D314C9" w14:textId="77777777" w:rsidTr="00E477A4">
        <w:trPr>
          <w:trHeight w:val="285"/>
        </w:trPr>
        <w:tc>
          <w:tcPr>
            <w:tcW w:w="523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A60009" w14:textId="4C80A621" w:rsidR="00E477A4" w:rsidRDefault="00E477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Držitel psa - Příjmení:</w:t>
            </w:r>
            <w:r w:rsidR="00C24FE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09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E5C526D" w14:textId="21D9A8F4" w:rsidR="00E477A4" w:rsidRDefault="00E477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Jméno:</w:t>
            </w:r>
            <w:r w:rsidR="00C24FE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477A4" w14:paraId="1E4114D2" w14:textId="77777777" w:rsidTr="00E477A4">
        <w:trPr>
          <w:trHeight w:val="285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AD14027" w14:textId="55FB97FB" w:rsidR="00E477A4" w:rsidRDefault="00E477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Bydliště: ul.:</w:t>
            </w:r>
            <w:r w:rsidR="00C24FE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8970FE8" w14:textId="3BF92AEC" w:rsidR="00E477A4" w:rsidRDefault="00E477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čp.:</w:t>
            </w:r>
            <w:r w:rsidR="00C24FE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649F4CC" w14:textId="44D96E6E" w:rsidR="00E477A4" w:rsidRDefault="00E477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část obce:</w:t>
            </w:r>
            <w:r w:rsidR="00C24FE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477A4" w14:paraId="6F93C811" w14:textId="77777777" w:rsidTr="00E477A4">
        <w:trPr>
          <w:trHeight w:val="300"/>
        </w:trPr>
        <w:tc>
          <w:tcPr>
            <w:tcW w:w="3254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1C8868B" w14:textId="331B3E73" w:rsidR="00E477A4" w:rsidRDefault="00E477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Datum narození:</w:t>
            </w:r>
            <w:r w:rsidR="00C24FE6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9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DE5C8F" w14:textId="343EC69E" w:rsidR="00E477A4" w:rsidRDefault="00E477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RD / obyt. dům *</w:t>
            </w:r>
          </w:p>
        </w:tc>
        <w:tc>
          <w:tcPr>
            <w:tcW w:w="390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91C087" w14:textId="4626114C" w:rsidR="00E477A4" w:rsidRDefault="00E477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Telefon:</w:t>
            </w:r>
            <w:r w:rsidR="00C24FE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E477A4" w14:paraId="7427A16E" w14:textId="77777777" w:rsidTr="00E477A4">
        <w:trPr>
          <w:trHeight w:val="300"/>
        </w:trPr>
        <w:tc>
          <w:tcPr>
            <w:tcW w:w="121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36F29E4" w14:textId="77777777" w:rsidR="00E477A4" w:rsidRDefault="00E477A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6D118" w14:textId="77777777" w:rsidR="00E477A4" w:rsidRDefault="00E477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04136" w14:textId="77777777" w:rsidR="00E477A4" w:rsidRDefault="00E477A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70C296FF" w14:textId="0A936498" w:rsidR="00E477A4" w:rsidRDefault="00E477A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e-mail: </w:t>
            </w:r>
          </w:p>
        </w:tc>
      </w:tr>
      <w:tr w:rsidR="00E477A4" w14:paraId="67B02313" w14:textId="77777777" w:rsidTr="00E477A4">
        <w:trPr>
          <w:trHeight w:val="600"/>
        </w:trPr>
        <w:tc>
          <w:tcPr>
            <w:tcW w:w="9144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14:paraId="2F68EF46" w14:textId="77777777" w:rsidR="00E477A4" w:rsidRDefault="00E477A4">
            <w:r>
              <w:t xml:space="preserve">Držitel psa je poživatelem invalidního, starobního, vdovského, sirotčího důchodu, který je jeho jediným zdrojem příjmu:    </w:t>
            </w:r>
            <w:r>
              <w:rPr>
                <w:b/>
                <w:bCs/>
              </w:rPr>
              <w:t>ANO - NE *</w:t>
            </w:r>
          </w:p>
        </w:tc>
      </w:tr>
      <w:tr w:rsidR="00E477A4" w14:paraId="566DF88B" w14:textId="77777777" w:rsidTr="00E477A4">
        <w:trPr>
          <w:trHeight w:val="330"/>
        </w:trPr>
        <w:tc>
          <w:tcPr>
            <w:tcW w:w="9144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B3E7727" w14:textId="77777777" w:rsidR="00E477A4" w:rsidRDefault="00E477A4">
            <w:pPr>
              <w:jc w:val="both"/>
            </w:pPr>
            <w:r>
              <w:t xml:space="preserve">Ochrana firmy:    </w:t>
            </w:r>
            <w:r>
              <w:rPr>
                <w:b/>
                <w:bCs/>
              </w:rPr>
              <w:t>ANO - NE *</w:t>
            </w:r>
            <w:r>
              <w:t xml:space="preserve">      IČ/DIČ:</w:t>
            </w:r>
          </w:p>
        </w:tc>
      </w:tr>
      <w:tr w:rsidR="00E477A4" w14:paraId="75E827F7" w14:textId="77777777" w:rsidTr="00E477A4">
        <w:trPr>
          <w:trHeight w:val="945"/>
        </w:trPr>
        <w:tc>
          <w:tcPr>
            <w:tcW w:w="12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4E38E" w14:textId="77777777" w:rsidR="00E477A4" w:rsidRDefault="00E477A4">
            <w:pPr>
              <w:jc w:val="center"/>
            </w:pPr>
            <w:r>
              <w:t>Plemeno     psa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FAB07B" w14:textId="77777777" w:rsidR="00E477A4" w:rsidRDefault="00E477A4">
            <w:pPr>
              <w:jc w:val="center"/>
            </w:pPr>
            <w:r>
              <w:t>Evidenční číslo</w:t>
            </w:r>
          </w:p>
        </w:tc>
        <w:tc>
          <w:tcPr>
            <w:tcW w:w="91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5115C2" w14:textId="77777777" w:rsidR="00E477A4" w:rsidRDefault="00E477A4">
            <w:pPr>
              <w:jc w:val="center"/>
            </w:pPr>
            <w:r>
              <w:t>Stáří psa</w:t>
            </w:r>
          </w:p>
        </w:tc>
        <w:tc>
          <w:tcPr>
            <w:tcW w:w="10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C7A5C" w14:textId="77777777" w:rsidR="00E477A4" w:rsidRDefault="00E477A4">
            <w:pPr>
              <w:jc w:val="center"/>
            </w:pPr>
            <w:r>
              <w:t>Pohlaví Pes/Fena</w:t>
            </w:r>
          </w:p>
        </w:tc>
        <w:tc>
          <w:tcPr>
            <w:tcW w:w="9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EEED1" w14:textId="77777777" w:rsidR="00E477A4" w:rsidRDefault="00E477A4">
            <w:pPr>
              <w:jc w:val="center"/>
            </w:pPr>
            <w:r>
              <w:t>Jméno psa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CA821" w14:textId="77777777" w:rsidR="00E477A4" w:rsidRDefault="00E477A4">
            <w:pPr>
              <w:jc w:val="center"/>
            </w:pPr>
            <w:r>
              <w:t>Barva psa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02E2" w14:textId="77777777" w:rsidR="00E477A4" w:rsidRDefault="00E477A4">
            <w:pPr>
              <w:jc w:val="center"/>
            </w:pPr>
            <w:r>
              <w:t>Od kdy je pes držen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A6C8C" w14:textId="77777777" w:rsidR="00E477A4" w:rsidRDefault="00E477A4">
            <w:pPr>
              <w:jc w:val="center"/>
            </w:pPr>
            <w:r>
              <w:t>Očkování A/N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B30589" w14:textId="77777777" w:rsidR="00E477A4" w:rsidRDefault="00E477A4">
            <w:pPr>
              <w:jc w:val="center"/>
            </w:pPr>
            <w:r>
              <w:t>Roční poplatek</w:t>
            </w:r>
          </w:p>
        </w:tc>
      </w:tr>
      <w:tr w:rsidR="00270CED" w14:paraId="69384241" w14:textId="77777777" w:rsidTr="00C24FE6">
        <w:trPr>
          <w:trHeight w:val="31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22EB5" w14:textId="53B3921D" w:rsidR="00E477A4" w:rsidRDefault="00E477A4" w:rsidP="00270CED"/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D6B8E1" w14:textId="35608AA4" w:rsidR="00E477A4" w:rsidRDefault="00E477A4" w:rsidP="00270CED">
            <w:pPr>
              <w:jc w:val="both"/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F9BDB" w14:textId="37A7A48D" w:rsidR="00E477A4" w:rsidRDefault="00E477A4" w:rsidP="00270CED">
            <w:pPr>
              <w:jc w:val="both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AEDCF" w14:textId="0B4A2CDC" w:rsidR="00E477A4" w:rsidRDefault="00E477A4" w:rsidP="00270CED">
            <w:pPr>
              <w:jc w:val="both"/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D20274" w14:textId="5E80B91B" w:rsidR="00E477A4" w:rsidRDefault="00E477A4" w:rsidP="00270CED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4F755" w14:textId="3611A8AD" w:rsidR="00E477A4" w:rsidRDefault="00E477A4" w:rsidP="00270CED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12D87" w14:textId="74C148C5" w:rsidR="00E477A4" w:rsidRDefault="00E477A4" w:rsidP="00270CED">
            <w:pPr>
              <w:jc w:val="both"/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C6FFC" w14:textId="75E53222" w:rsidR="00E477A4" w:rsidRDefault="00E477A4" w:rsidP="00270CE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920C527" w14:textId="5386CFF8" w:rsidR="00E477A4" w:rsidRDefault="00E477A4" w:rsidP="00270CED">
            <w:pPr>
              <w:jc w:val="both"/>
            </w:pPr>
          </w:p>
        </w:tc>
      </w:tr>
      <w:tr w:rsidR="00270CED" w14:paraId="1B803299" w14:textId="77777777" w:rsidTr="00C24FE6">
        <w:trPr>
          <w:trHeight w:val="315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52B6B1" w14:textId="48557C68" w:rsidR="00E477A4" w:rsidRDefault="00E477A4" w:rsidP="00270CED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7808A" w14:textId="5489DFA4" w:rsidR="00E477A4" w:rsidRDefault="00E477A4" w:rsidP="00270CED">
            <w:pPr>
              <w:jc w:val="both"/>
            </w:pP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AF89D" w14:textId="75E7B14D" w:rsidR="00E477A4" w:rsidRDefault="00E477A4" w:rsidP="00270CED">
            <w:pPr>
              <w:jc w:val="both"/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067A3" w14:textId="5267DF20" w:rsidR="00E477A4" w:rsidRDefault="00E477A4" w:rsidP="00270CED">
            <w:pPr>
              <w:jc w:val="both"/>
            </w:pP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04D8CB" w14:textId="0C05B7C6" w:rsidR="00E477A4" w:rsidRDefault="00E477A4" w:rsidP="00270CED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DB1E6" w14:textId="4E1EBB56" w:rsidR="00E477A4" w:rsidRDefault="00E477A4" w:rsidP="00270CED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E8957" w14:textId="70A6E7FD" w:rsidR="00E477A4" w:rsidRDefault="00E477A4" w:rsidP="00270CED">
            <w:pPr>
              <w:jc w:val="both"/>
            </w:pP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79EB5" w14:textId="386E0AF3" w:rsidR="00E477A4" w:rsidRDefault="00E477A4" w:rsidP="00270CE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14:paraId="24603FE6" w14:textId="2AF948E4" w:rsidR="00E477A4" w:rsidRDefault="00E477A4" w:rsidP="00270CED">
            <w:pPr>
              <w:jc w:val="both"/>
            </w:pPr>
          </w:p>
        </w:tc>
      </w:tr>
      <w:tr w:rsidR="00270CED" w14:paraId="7B68AAD1" w14:textId="77777777" w:rsidTr="00C24FE6">
        <w:trPr>
          <w:trHeight w:val="330"/>
        </w:trPr>
        <w:tc>
          <w:tcPr>
            <w:tcW w:w="121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021DB78" w14:textId="22672D65" w:rsidR="00E477A4" w:rsidRDefault="00E477A4" w:rsidP="00270CED">
            <w:pPr>
              <w:jc w:val="both"/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DED53CC" w14:textId="23703327" w:rsidR="00E477A4" w:rsidRDefault="00E477A4" w:rsidP="00270CED">
            <w:pPr>
              <w:jc w:val="both"/>
            </w:pP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24B4A4B5" w14:textId="68F53E9E" w:rsidR="00E477A4" w:rsidRDefault="00E477A4" w:rsidP="00270CED">
            <w:pPr>
              <w:jc w:val="both"/>
            </w:pPr>
          </w:p>
        </w:tc>
        <w:tc>
          <w:tcPr>
            <w:tcW w:w="10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411F874D" w14:textId="40110B8F" w:rsidR="00E477A4" w:rsidRDefault="00E477A4" w:rsidP="00270CED">
            <w:pPr>
              <w:jc w:val="both"/>
            </w:pPr>
          </w:p>
        </w:tc>
        <w:tc>
          <w:tcPr>
            <w:tcW w:w="9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71965CC0" w14:textId="66A76D17" w:rsidR="00E477A4" w:rsidRDefault="00E477A4" w:rsidP="00270CED">
            <w:pPr>
              <w:jc w:val="both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30713267" w14:textId="7DB6BE17" w:rsidR="00E477A4" w:rsidRDefault="00E477A4" w:rsidP="00270CED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1A76E9E" w14:textId="3B8F2622" w:rsidR="00E477A4" w:rsidRDefault="00E477A4" w:rsidP="00270CED">
            <w:pPr>
              <w:jc w:val="both"/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14:paraId="0F4B44AB" w14:textId="17BFFE65" w:rsidR="00E477A4" w:rsidRDefault="00E477A4" w:rsidP="00270CED">
            <w:pPr>
              <w:jc w:val="both"/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5962079" w14:textId="129275DB" w:rsidR="00E477A4" w:rsidRDefault="00E477A4" w:rsidP="00270CED">
            <w:pPr>
              <w:jc w:val="both"/>
            </w:pPr>
          </w:p>
        </w:tc>
      </w:tr>
      <w:tr w:rsidR="00E477A4" w14:paraId="0D54FB31" w14:textId="77777777" w:rsidTr="00E477A4">
        <w:trPr>
          <w:trHeight w:val="315"/>
        </w:trPr>
        <w:tc>
          <w:tcPr>
            <w:tcW w:w="91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6E08D0" w14:textId="77777777" w:rsidR="00E477A4" w:rsidRDefault="00E477A4">
            <w:r>
              <w:rPr>
                <w:b/>
                <w:bCs/>
              </w:rPr>
              <w:t>Držitel psa</w:t>
            </w:r>
            <w:r>
              <w:t xml:space="preserve">:    Prohlašuji, že veškeré výše uvedené údaje jsou pravdivé a jsem si vědom/a </w:t>
            </w:r>
          </w:p>
        </w:tc>
      </w:tr>
      <w:tr w:rsidR="00E477A4" w14:paraId="26764F84" w14:textId="77777777" w:rsidTr="00E477A4">
        <w:trPr>
          <w:trHeight w:val="315"/>
        </w:trPr>
        <w:tc>
          <w:tcPr>
            <w:tcW w:w="59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35425F" w14:textId="77777777" w:rsidR="00E477A4" w:rsidRDefault="00E477A4">
            <w:r>
              <w:t>důsledků v případě nepravdivých nebo neúplných údajů.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FF97F" w14:textId="77777777" w:rsidR="00E477A4" w:rsidRDefault="00E477A4"/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65D0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5ACE2" w14:textId="77777777" w:rsidR="00E477A4" w:rsidRDefault="00E477A4">
            <w:pPr>
              <w:rPr>
                <w:sz w:val="20"/>
                <w:szCs w:val="20"/>
              </w:rPr>
            </w:pPr>
          </w:p>
        </w:tc>
      </w:tr>
      <w:tr w:rsidR="00270CED" w14:paraId="72301A6B" w14:textId="77777777" w:rsidTr="00E477A4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546B5" w14:textId="77777777" w:rsidR="00E477A4" w:rsidRPr="00E477A4" w:rsidRDefault="00E477A4">
            <w:pPr>
              <w:rPr>
                <w:sz w:val="16"/>
                <w:szCs w:val="16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659BB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3BD1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C9572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E0C0E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16687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72308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7C983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9E1A" w14:textId="77777777" w:rsidR="00E477A4" w:rsidRDefault="00E477A4">
            <w:pPr>
              <w:rPr>
                <w:sz w:val="20"/>
                <w:szCs w:val="20"/>
              </w:rPr>
            </w:pPr>
          </w:p>
        </w:tc>
      </w:tr>
      <w:tr w:rsidR="00E477A4" w14:paraId="7733707E" w14:textId="77777777" w:rsidTr="00E477A4">
        <w:trPr>
          <w:trHeight w:val="315"/>
        </w:trPr>
        <w:tc>
          <w:tcPr>
            <w:tcW w:w="52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7265F2" w14:textId="77777777" w:rsidR="00E477A4" w:rsidRDefault="00E477A4">
            <w:r>
              <w:t>V České Skalici dne: ….................................</w:t>
            </w:r>
          </w:p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BE1E" w14:textId="77777777" w:rsidR="00E477A4" w:rsidRDefault="00E477A4">
            <w:r>
              <w:t>…........................................................</w:t>
            </w:r>
          </w:p>
        </w:tc>
      </w:tr>
      <w:tr w:rsidR="00E477A4" w14:paraId="64CC9F97" w14:textId="77777777" w:rsidTr="00E477A4">
        <w:trPr>
          <w:trHeight w:val="315"/>
        </w:trPr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6F8BAF" w14:textId="77777777" w:rsidR="00E477A4" w:rsidRDefault="00E477A4">
            <w: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806E" w14:textId="77777777" w:rsidR="00E477A4" w:rsidRDefault="00E477A4"/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DD38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7E58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BB701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39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D894AD" w14:textId="77777777" w:rsidR="00E477A4" w:rsidRDefault="00E477A4">
            <w:r>
              <w:t xml:space="preserve">       vlastnoruční podpis držitele psa</w:t>
            </w:r>
          </w:p>
        </w:tc>
      </w:tr>
      <w:tr w:rsidR="00270CED" w14:paraId="16726541" w14:textId="77777777" w:rsidTr="00E477A4">
        <w:trPr>
          <w:trHeight w:val="315"/>
        </w:trPr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134F88" w14:textId="77777777" w:rsidR="00E477A4" w:rsidRDefault="00E477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 - nehodící se škrtněte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EC88F" w14:textId="77777777" w:rsidR="00E477A4" w:rsidRDefault="00E477A4">
            <w:pPr>
              <w:rPr>
                <w:sz w:val="18"/>
                <w:szCs w:val="18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D99C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1056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484D7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FE87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5364" w14:textId="77777777" w:rsidR="00E477A4" w:rsidRDefault="00E477A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EEB4" w14:textId="77777777" w:rsidR="00E477A4" w:rsidRDefault="00E477A4">
            <w:pPr>
              <w:rPr>
                <w:sz w:val="20"/>
                <w:szCs w:val="20"/>
              </w:rPr>
            </w:pPr>
          </w:p>
        </w:tc>
      </w:tr>
    </w:tbl>
    <w:p w14:paraId="63A54EAE" w14:textId="6B937998" w:rsidR="00B547BF" w:rsidRPr="00186D88" w:rsidRDefault="00186D88" w:rsidP="00B547BF">
      <w:pPr>
        <w:pStyle w:val="Style4"/>
        <w:shd w:val="clear" w:color="auto" w:fill="auto"/>
        <w:tabs>
          <w:tab w:val="left" w:leader="underscore" w:pos="3494"/>
        </w:tabs>
        <w:spacing w:after="10"/>
        <w:rPr>
          <w:b/>
          <w:bCs/>
          <w:sz w:val="32"/>
          <w:szCs w:val="32"/>
        </w:rPr>
      </w:pPr>
      <w:r w:rsidRPr="00186D88">
        <w:rPr>
          <w:b/>
          <w:bCs/>
          <w:sz w:val="32"/>
          <w:szCs w:val="32"/>
        </w:rPr>
        <w:t xml:space="preserve"> </w:t>
      </w:r>
    </w:p>
    <w:p w14:paraId="147A6B28" w14:textId="77777777" w:rsidR="00B547BF" w:rsidRPr="00B547BF" w:rsidRDefault="00B547BF" w:rsidP="00B547BF"/>
    <w:sectPr w:rsidR="00B547BF" w:rsidRPr="00B547BF" w:rsidSect="007D725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438" w:right="1418" w:bottom="851" w:left="1418" w:header="283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9350" w14:textId="77777777" w:rsidR="00946845" w:rsidRDefault="00946845">
      <w:r>
        <w:separator/>
      </w:r>
    </w:p>
  </w:endnote>
  <w:endnote w:type="continuationSeparator" w:id="0">
    <w:p w14:paraId="03B7DB1C" w14:textId="77777777" w:rsidR="00946845" w:rsidRDefault="00946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5D1E7" w14:textId="77777777" w:rsidR="002A4C2C" w:rsidRDefault="002A4C2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6AE82" w14:textId="77777777" w:rsidR="002A4C2C" w:rsidRDefault="004E3306">
    <w:pPr>
      <w:pStyle w:val="Zpat"/>
      <w:rPr>
        <w:rFonts w:ascii="Tahoma" w:hAnsi="Tahoma" w:cs="Tahoma"/>
        <w:sz w:val="16"/>
      </w:rPr>
    </w:pPr>
    <w:r>
      <w:tab/>
    </w:r>
    <w:r>
      <w:rPr>
        <w:rFonts w:ascii="Tahoma" w:hAnsi="Tahoma" w:cs="Tahoma"/>
        <w:sz w:val="16"/>
      </w:rPr>
      <w:t xml:space="preserve">Strana </w:t>
    </w:r>
    <w:r>
      <w:rPr>
        <w:rStyle w:val="slostrnky"/>
        <w:rFonts w:ascii="Tahoma" w:hAnsi="Tahoma" w:cs="Tahoma"/>
        <w:sz w:val="16"/>
      </w:rPr>
      <w:fldChar w:fldCharType="begin"/>
    </w:r>
    <w:r>
      <w:rPr>
        <w:rStyle w:val="slostrnky"/>
        <w:rFonts w:ascii="Tahoma" w:hAnsi="Tahoma" w:cs="Tahoma"/>
        <w:sz w:val="16"/>
      </w:rPr>
      <w:instrText xml:space="preserve"> PAGE </w:instrText>
    </w:r>
    <w:r>
      <w:rPr>
        <w:rStyle w:val="slostrnky"/>
        <w:rFonts w:ascii="Tahoma" w:hAnsi="Tahoma" w:cs="Tahoma"/>
        <w:sz w:val="16"/>
      </w:rPr>
      <w:fldChar w:fldCharType="separate"/>
    </w:r>
    <w:r>
      <w:rPr>
        <w:rStyle w:val="slostrnky"/>
        <w:rFonts w:ascii="Tahoma" w:hAnsi="Tahoma" w:cs="Tahoma"/>
        <w:noProof/>
        <w:sz w:val="16"/>
      </w:rPr>
      <w:t>2</w:t>
    </w:r>
    <w:r>
      <w:rPr>
        <w:rStyle w:val="slostrnky"/>
        <w:rFonts w:ascii="Tahoma" w:hAnsi="Tahoma" w:cs="Tahoma"/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AF897" w14:textId="2EF191D4" w:rsidR="000E3B85" w:rsidRDefault="000E3B85" w:rsidP="000E3B85">
    <w:pPr>
      <w:pStyle w:val="Zpat"/>
      <w:tabs>
        <w:tab w:val="clear" w:pos="4536"/>
        <w:tab w:val="left" w:pos="2835"/>
        <w:tab w:val="left" w:pos="3686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TEL.: 491 490 045</w:t>
    </w:r>
    <w:r>
      <w:rPr>
        <w:rFonts w:ascii="Tahoma" w:hAnsi="Tahoma" w:cs="Tahoma"/>
        <w:sz w:val="18"/>
        <w:szCs w:val="18"/>
      </w:rPr>
      <w:tab/>
      <w:t>e-mail: pokladna@ceskaskalice.cz</w:t>
    </w:r>
    <w:r>
      <w:rPr>
        <w:rFonts w:ascii="Tahoma" w:hAnsi="Tahoma" w:cs="Tahoma"/>
        <w:sz w:val="18"/>
        <w:szCs w:val="18"/>
      </w:rPr>
      <w:tab/>
      <w:t>DS: f8Yb27v</w:t>
    </w:r>
  </w:p>
  <w:p w14:paraId="033FAAD3" w14:textId="77777777" w:rsidR="000E3B85" w:rsidRDefault="000E3B85" w:rsidP="000E3B85">
    <w:pPr>
      <w:pStyle w:val="Zpat"/>
      <w:tabs>
        <w:tab w:val="clear" w:pos="4536"/>
        <w:tab w:val="left" w:pos="2835"/>
        <w:tab w:val="left" w:pos="3686"/>
      </w:tabs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IČ: 00272591</w:t>
    </w:r>
    <w:r>
      <w:rPr>
        <w:rFonts w:ascii="Tahoma" w:hAnsi="Tahoma" w:cs="Tahoma"/>
        <w:sz w:val="18"/>
        <w:szCs w:val="18"/>
      </w:rPr>
      <w:tab/>
      <w:t>DIČ: CZ272591</w:t>
    </w:r>
    <w:r>
      <w:rPr>
        <w:rFonts w:ascii="Tahoma" w:hAnsi="Tahoma" w:cs="Tahoma"/>
        <w:sz w:val="18"/>
        <w:szCs w:val="18"/>
      </w:rPr>
      <w:tab/>
      <w:t xml:space="preserve">KB Náchod, č. </w:t>
    </w:r>
    <w:proofErr w:type="spellStart"/>
    <w:r>
      <w:rPr>
        <w:rFonts w:ascii="Tahoma" w:hAnsi="Tahoma" w:cs="Tahoma"/>
        <w:sz w:val="18"/>
        <w:szCs w:val="18"/>
      </w:rPr>
      <w:t>ú.</w:t>
    </w:r>
    <w:proofErr w:type="spellEnd"/>
    <w:r>
      <w:rPr>
        <w:rFonts w:ascii="Tahoma" w:hAnsi="Tahoma" w:cs="Tahoma"/>
        <w:sz w:val="18"/>
        <w:szCs w:val="18"/>
      </w:rPr>
      <w:t>: 9005-2420551/0100</w:t>
    </w:r>
  </w:p>
  <w:p w14:paraId="1A625931" w14:textId="25A7BC5A" w:rsidR="000E3B85" w:rsidRDefault="000E3B85">
    <w:pPr>
      <w:pStyle w:val="Zpat"/>
    </w:pPr>
  </w:p>
  <w:p w14:paraId="26D09A37" w14:textId="294293B7" w:rsidR="002A4C2C" w:rsidRDefault="002A4C2C">
    <w:pPr>
      <w:pStyle w:val="Zpat"/>
      <w:tabs>
        <w:tab w:val="clear" w:pos="4536"/>
        <w:tab w:val="left" w:pos="2835"/>
        <w:tab w:val="left" w:pos="3686"/>
      </w:tabs>
      <w:rPr>
        <w:rFonts w:ascii="Tahoma" w:hAnsi="Tahoma" w:cs="Tahoma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D09E8" w14:textId="77777777" w:rsidR="00946845" w:rsidRDefault="00946845">
      <w:r>
        <w:separator/>
      </w:r>
    </w:p>
  </w:footnote>
  <w:footnote w:type="continuationSeparator" w:id="0">
    <w:p w14:paraId="0B2BF960" w14:textId="77777777" w:rsidR="00946845" w:rsidRDefault="009468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77384" w14:textId="77777777" w:rsidR="002A4C2C" w:rsidRDefault="002A4C2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26B2" w14:textId="77777777" w:rsidR="002A4C2C" w:rsidRDefault="002A4C2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7C0DC" w14:textId="77777777" w:rsidR="002A4C2C" w:rsidRDefault="005C3DE3">
    <w:pPr>
      <w:pStyle w:val="Zhlav"/>
      <w:tabs>
        <w:tab w:val="clear" w:pos="4536"/>
      </w:tabs>
      <w:ind w:left="-1134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77813462" wp14:editId="32C395E7">
          <wp:simplePos x="0" y="0"/>
          <wp:positionH relativeFrom="column">
            <wp:posOffset>-720090</wp:posOffset>
          </wp:positionH>
          <wp:positionV relativeFrom="paragraph">
            <wp:posOffset>-3175</wp:posOffset>
          </wp:positionV>
          <wp:extent cx="5201285" cy="1116330"/>
          <wp:effectExtent l="0" t="0" r="0" b="0"/>
          <wp:wrapNone/>
          <wp:docPr id="14" name="obrázek 14" descr="skalice_dopis1_bar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kalice_dopis1_bar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01285" cy="111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5A93F7" wp14:editId="71EB246C">
              <wp:simplePos x="0" y="0"/>
              <wp:positionH relativeFrom="column">
                <wp:posOffset>229235</wp:posOffset>
              </wp:positionH>
              <wp:positionV relativeFrom="paragraph">
                <wp:posOffset>687070</wp:posOffset>
              </wp:positionV>
              <wp:extent cx="5725795" cy="582295"/>
              <wp:effectExtent l="0" t="0" r="2540" b="0"/>
              <wp:wrapNone/>
              <wp:docPr id="1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25795" cy="5822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27BEED5" w14:textId="77777777" w:rsidR="002A4C2C" w:rsidRDefault="004E3306">
                          <w:pPr>
                            <w:ind w:left="2977"/>
                            <w:rPr>
                              <w:rFonts w:ascii="Tahoma" w:hAnsi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ahoma" w:hAnsi="Tahoma"/>
                              <w:sz w:val="18"/>
                              <w:szCs w:val="18"/>
                            </w:rPr>
                            <w:t>třída T. G. Masaryka 80, 552 03 Česká Skalice</w:t>
                          </w:r>
                        </w:p>
                        <w:p w14:paraId="67860F15" w14:textId="77777777" w:rsidR="002A4C2C" w:rsidRDefault="000E3B85">
                          <w:pPr>
                            <w:ind w:left="2977"/>
                            <w:rPr>
                              <w:rFonts w:ascii="Tahoma" w:hAnsi="Tahoma"/>
                              <w:sz w:val="18"/>
                              <w:szCs w:val="18"/>
                            </w:rPr>
                          </w:pPr>
                          <w:hyperlink r:id="rId2" w:history="1">
                            <w:r w:rsidR="004E3306">
                              <w:rPr>
                                <w:rStyle w:val="Hypertextovodkaz"/>
                                <w:rFonts w:ascii="Tahoma" w:hAnsi="Tahoma"/>
                                <w:sz w:val="18"/>
                                <w:szCs w:val="18"/>
                              </w:rPr>
                              <w:t>www.ceskaskalice.cz</w:t>
                            </w:r>
                          </w:hyperlink>
                        </w:p>
                        <w:p w14:paraId="1CFD9131" w14:textId="77777777" w:rsidR="002A4C2C" w:rsidRDefault="002A4C2C">
                          <w:pPr>
                            <w:ind w:left="2977"/>
                            <w:rPr>
                              <w:rFonts w:ascii="Tahoma" w:hAnsi="Tahoma"/>
                              <w:sz w:val="20"/>
                              <w:szCs w:val="20"/>
                            </w:rPr>
                          </w:pPr>
                        </w:p>
                        <w:p w14:paraId="46B7D93F" w14:textId="77777777" w:rsidR="002A4C2C" w:rsidRDefault="002A4C2C">
                          <w:pPr>
                            <w:ind w:left="2977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  <w:p w14:paraId="16161490" w14:textId="77777777" w:rsidR="002A4C2C" w:rsidRDefault="002A4C2C">
                          <w:pPr>
                            <w:ind w:left="2977"/>
                            <w:rPr>
                              <w:rFonts w:ascii="Tahoma" w:hAnsi="Tahoma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5A93F7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18.05pt;margin-top:54.1pt;width:450.85pt;height:45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" filled="f" stroked="f">
              <v:textbox inset="0,0,0,0">
                <w:txbxContent>
                  <w:p w14:paraId="027BEED5" w14:textId="77777777" w:rsidR="002A4C2C" w:rsidRDefault="004E3306">
                    <w:pPr>
                      <w:ind w:left="2977"/>
                      <w:rPr>
                        <w:rFonts w:ascii="Tahoma" w:hAnsi="Tahoma"/>
                        <w:sz w:val="18"/>
                        <w:szCs w:val="18"/>
                      </w:rPr>
                    </w:pPr>
                    <w:r>
                      <w:rPr>
                        <w:rFonts w:ascii="Tahoma" w:hAnsi="Tahoma"/>
                        <w:sz w:val="18"/>
                        <w:szCs w:val="18"/>
                      </w:rPr>
                      <w:t>třída T. G. Masaryka 80, 552 03 Česká Skalice</w:t>
                    </w:r>
                  </w:p>
                  <w:p w14:paraId="67860F15" w14:textId="77777777" w:rsidR="002A4C2C" w:rsidRDefault="000E3B85">
                    <w:pPr>
                      <w:ind w:left="2977"/>
                      <w:rPr>
                        <w:rFonts w:ascii="Tahoma" w:hAnsi="Tahoma"/>
                        <w:sz w:val="18"/>
                        <w:szCs w:val="18"/>
                      </w:rPr>
                    </w:pPr>
                    <w:hyperlink r:id="rId3" w:history="1">
                      <w:r w:rsidR="004E3306">
                        <w:rPr>
                          <w:rStyle w:val="Hypertextovodkaz"/>
                          <w:rFonts w:ascii="Tahoma" w:hAnsi="Tahoma"/>
                          <w:sz w:val="18"/>
                          <w:szCs w:val="18"/>
                        </w:rPr>
                        <w:t>www.ceskaskalice.cz</w:t>
                      </w:r>
                    </w:hyperlink>
                  </w:p>
                  <w:p w14:paraId="1CFD9131" w14:textId="77777777" w:rsidR="002A4C2C" w:rsidRDefault="002A4C2C">
                    <w:pPr>
                      <w:ind w:left="2977"/>
                      <w:rPr>
                        <w:rFonts w:ascii="Tahoma" w:hAnsi="Tahoma"/>
                        <w:sz w:val="20"/>
                        <w:szCs w:val="20"/>
                      </w:rPr>
                    </w:pPr>
                  </w:p>
                  <w:p w14:paraId="46B7D93F" w14:textId="77777777" w:rsidR="002A4C2C" w:rsidRDefault="002A4C2C">
                    <w:pPr>
                      <w:ind w:left="2977"/>
                      <w:rPr>
                        <w:rFonts w:ascii="Tahoma" w:hAnsi="Tahoma"/>
                        <w:sz w:val="18"/>
                      </w:rPr>
                    </w:pPr>
                  </w:p>
                  <w:p w14:paraId="16161490" w14:textId="77777777" w:rsidR="002A4C2C" w:rsidRDefault="002A4C2C">
                    <w:pPr>
                      <w:ind w:left="2977"/>
                      <w:rPr>
                        <w:rFonts w:ascii="Tahoma" w:hAnsi="Tahoma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DF494A"/>
    <w:multiLevelType w:val="hybridMultilevel"/>
    <w:tmpl w:val="5B900F40"/>
    <w:lvl w:ilvl="0" w:tplc="8AA43004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865B7"/>
    <w:multiLevelType w:val="hybridMultilevel"/>
    <w:tmpl w:val="C2EA2B76"/>
    <w:lvl w:ilvl="0" w:tplc="F17EFA3E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30440B"/>
    <w:multiLevelType w:val="hybridMultilevel"/>
    <w:tmpl w:val="C270FEBA"/>
    <w:lvl w:ilvl="0" w:tplc="335CA5CA">
      <w:start w:val="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A26C9E"/>
    <w:multiLevelType w:val="hybridMultilevel"/>
    <w:tmpl w:val="308E0CD0"/>
    <w:lvl w:ilvl="0" w:tplc="18025A50">
      <w:start w:val="4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43020689">
    <w:abstractNumId w:val="0"/>
  </w:num>
  <w:num w:numId="2" w16cid:durableId="1095319506">
    <w:abstractNumId w:val="1"/>
  </w:num>
  <w:num w:numId="3" w16cid:durableId="2085252884">
    <w:abstractNumId w:val="2"/>
  </w:num>
  <w:num w:numId="4" w16cid:durableId="224610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 fill="f" fillcolor="white" stroke="f">
      <v:fill color="white" on="f"/>
      <v:stroke on="f"/>
      <v:textbox inset="0,0,0,0"/>
      <o:colormru v:ext="edit" colors="#fdf3b6,#e3a7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D2C"/>
    <w:rsid w:val="000157E8"/>
    <w:rsid w:val="000E3B85"/>
    <w:rsid w:val="00186D88"/>
    <w:rsid w:val="00193649"/>
    <w:rsid w:val="001A446C"/>
    <w:rsid w:val="001B16B8"/>
    <w:rsid w:val="00270CED"/>
    <w:rsid w:val="00271881"/>
    <w:rsid w:val="002A4C2C"/>
    <w:rsid w:val="00307EA8"/>
    <w:rsid w:val="003A6EEE"/>
    <w:rsid w:val="00423087"/>
    <w:rsid w:val="00474DF4"/>
    <w:rsid w:val="004E3306"/>
    <w:rsid w:val="00511453"/>
    <w:rsid w:val="005A3BF2"/>
    <w:rsid w:val="005C3DE3"/>
    <w:rsid w:val="006F2D2C"/>
    <w:rsid w:val="00741963"/>
    <w:rsid w:val="007A6A05"/>
    <w:rsid w:val="007D725A"/>
    <w:rsid w:val="008D28A1"/>
    <w:rsid w:val="00946845"/>
    <w:rsid w:val="00976742"/>
    <w:rsid w:val="0098176C"/>
    <w:rsid w:val="00A2267D"/>
    <w:rsid w:val="00A73999"/>
    <w:rsid w:val="00B132FD"/>
    <w:rsid w:val="00B5140B"/>
    <w:rsid w:val="00B547BF"/>
    <w:rsid w:val="00BB7EF0"/>
    <w:rsid w:val="00C24FE6"/>
    <w:rsid w:val="00C51D51"/>
    <w:rsid w:val="00C55BAF"/>
    <w:rsid w:val="00C63B69"/>
    <w:rsid w:val="00E4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 fill="f" fillcolor="white" stroke="f">
      <v:fill color="white" on="f"/>
      <v:stroke on="f"/>
      <v:textbox inset="0,0,0,0"/>
      <o:colormru v:ext="edit" colors="#fdf3b6,#e3a715"/>
    </o:shapedefaults>
    <o:shapelayout v:ext="edit">
      <o:idmap v:ext="edit" data="1"/>
    </o:shapelayout>
  </w:shapeDefaults>
  <w:decimalSymbol w:val=","/>
  <w:listSeparator w:val=";"/>
  <w14:docId w14:val="77CAB191"/>
  <w15:docId w15:val="{7B2F3405-29F3-45C5-9894-5B94CB27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Textbubliny">
    <w:name w:val="Balloon Text"/>
    <w:basedOn w:val="Normln"/>
    <w:semiHidden/>
    <w:unhideWhenUsed/>
    <w:rPr>
      <w:rFonts w:ascii="Tahoma" w:hAnsi="Tahoma" w:cs="Tahoma"/>
      <w:sz w:val="16"/>
      <w:szCs w:val="16"/>
    </w:rPr>
  </w:style>
  <w:style w:type="character" w:customStyle="1" w:styleId="CharChar">
    <w:name w:val="Char Char"/>
    <w:semiHidden/>
    <w:rPr>
      <w:rFonts w:ascii="Tahoma" w:hAnsi="Tahoma" w:cs="Tahoma"/>
      <w:sz w:val="16"/>
      <w:szCs w:val="16"/>
    </w:rPr>
  </w:style>
  <w:style w:type="character" w:styleId="Zstupntext">
    <w:name w:val="Placeholder Text"/>
    <w:semiHidden/>
    <w:rPr>
      <w:color w:val="808080"/>
    </w:rPr>
  </w:style>
  <w:style w:type="character" w:styleId="Hypertextovodkaz">
    <w:name w:val="Hyperlink"/>
    <w:unhideWhenUsed/>
    <w:rPr>
      <w:color w:val="0000FF"/>
      <w:u w:val="single"/>
    </w:rPr>
  </w:style>
  <w:style w:type="character" w:customStyle="1" w:styleId="CharStyle5">
    <w:name w:val="Char Style 5"/>
    <w:basedOn w:val="Standardnpsmoodstavce"/>
    <w:link w:val="Style4"/>
    <w:rsid w:val="00B547BF"/>
    <w:rPr>
      <w:sz w:val="24"/>
      <w:szCs w:val="24"/>
      <w:shd w:val="clear" w:color="auto" w:fill="FFFFFF"/>
    </w:rPr>
  </w:style>
  <w:style w:type="character" w:customStyle="1" w:styleId="CharStyle10">
    <w:name w:val="Char Style 10"/>
    <w:basedOn w:val="Standardnpsmoodstavce"/>
    <w:link w:val="Style9"/>
    <w:rsid w:val="00B547BF"/>
    <w:rPr>
      <w:b/>
      <w:bCs/>
      <w:sz w:val="32"/>
      <w:szCs w:val="32"/>
      <w:shd w:val="clear" w:color="auto" w:fill="FFFFFF"/>
    </w:rPr>
  </w:style>
  <w:style w:type="character" w:customStyle="1" w:styleId="CharStyle12">
    <w:name w:val="Char Style 12"/>
    <w:basedOn w:val="Standardnpsmoodstavce"/>
    <w:link w:val="Style11"/>
    <w:rsid w:val="00B547BF"/>
    <w:rPr>
      <w:sz w:val="24"/>
      <w:szCs w:val="24"/>
      <w:shd w:val="clear" w:color="auto" w:fill="FFFFFF"/>
    </w:rPr>
  </w:style>
  <w:style w:type="character" w:customStyle="1" w:styleId="CharStyle13">
    <w:name w:val="Char Style 13"/>
    <w:basedOn w:val="Standardnpsmoodstavce"/>
    <w:link w:val="Style2"/>
    <w:rsid w:val="00B547BF"/>
    <w:rPr>
      <w:sz w:val="21"/>
      <w:szCs w:val="21"/>
      <w:shd w:val="clear" w:color="auto" w:fill="FFFFFF"/>
    </w:rPr>
  </w:style>
  <w:style w:type="character" w:customStyle="1" w:styleId="CharStyle14">
    <w:name w:val="Char Style 14"/>
    <w:basedOn w:val="CharStyle13"/>
    <w:semiHidden/>
    <w:unhideWhenUsed/>
    <w:rsid w:val="00B547B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5">
    <w:name w:val="Char Style 15"/>
    <w:basedOn w:val="CharStyle13"/>
    <w:semiHidden/>
    <w:unhideWhenUsed/>
    <w:rsid w:val="00B547BF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cs-CZ" w:eastAsia="cs-CZ" w:bidi="cs-CZ"/>
    </w:rPr>
  </w:style>
  <w:style w:type="character" w:customStyle="1" w:styleId="CharStyle16">
    <w:name w:val="Char Style 16"/>
    <w:basedOn w:val="CharStyle13"/>
    <w:semiHidden/>
    <w:unhideWhenUsed/>
    <w:rsid w:val="00B547BF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cs-CZ" w:eastAsia="cs-CZ" w:bidi="cs-CZ"/>
    </w:rPr>
  </w:style>
  <w:style w:type="paragraph" w:customStyle="1" w:styleId="Style2">
    <w:name w:val="Style 2"/>
    <w:basedOn w:val="Normln"/>
    <w:link w:val="CharStyle13"/>
    <w:qFormat/>
    <w:rsid w:val="00B547BF"/>
    <w:pPr>
      <w:widowControl w:val="0"/>
      <w:shd w:val="clear" w:color="auto" w:fill="FFFFFF"/>
      <w:spacing w:before="800" w:line="232" w:lineRule="exact"/>
    </w:pPr>
    <w:rPr>
      <w:sz w:val="21"/>
      <w:szCs w:val="21"/>
    </w:rPr>
  </w:style>
  <w:style w:type="paragraph" w:customStyle="1" w:styleId="Style4">
    <w:name w:val="Style 4"/>
    <w:basedOn w:val="Normln"/>
    <w:link w:val="CharStyle5"/>
    <w:rsid w:val="00B547BF"/>
    <w:pPr>
      <w:widowControl w:val="0"/>
      <w:shd w:val="clear" w:color="auto" w:fill="FFFFFF"/>
      <w:spacing w:after="80" w:line="266" w:lineRule="exact"/>
      <w:jc w:val="both"/>
    </w:pPr>
  </w:style>
  <w:style w:type="paragraph" w:customStyle="1" w:styleId="Style9">
    <w:name w:val="Style 9"/>
    <w:basedOn w:val="Normln"/>
    <w:link w:val="CharStyle10"/>
    <w:qFormat/>
    <w:rsid w:val="00B547BF"/>
    <w:pPr>
      <w:widowControl w:val="0"/>
      <w:shd w:val="clear" w:color="auto" w:fill="FFFFFF"/>
      <w:spacing w:before="80" w:line="354" w:lineRule="exact"/>
      <w:jc w:val="both"/>
      <w:outlineLvl w:val="0"/>
    </w:pPr>
    <w:rPr>
      <w:b/>
      <w:bCs/>
      <w:sz w:val="32"/>
      <w:szCs w:val="32"/>
    </w:rPr>
  </w:style>
  <w:style w:type="paragraph" w:customStyle="1" w:styleId="Style11">
    <w:name w:val="Style 11"/>
    <w:basedOn w:val="Normln"/>
    <w:link w:val="CharStyle12"/>
    <w:qFormat/>
    <w:rsid w:val="00B547BF"/>
    <w:pPr>
      <w:widowControl w:val="0"/>
      <w:shd w:val="clear" w:color="auto" w:fill="FFFFFF"/>
      <w:spacing w:line="266" w:lineRule="exact"/>
    </w:pPr>
  </w:style>
  <w:style w:type="table" w:styleId="Mkatabulky">
    <w:name w:val="Table Grid"/>
    <w:basedOn w:val="Normlntabulka"/>
    <w:uiPriority w:val="39"/>
    <w:rsid w:val="00B547BF"/>
    <w:pPr>
      <w:widowControl w:val="0"/>
    </w:pPr>
    <w:rPr>
      <w:sz w:val="24"/>
      <w:szCs w:val="24"/>
      <w:lang w:bidi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patChar">
    <w:name w:val="Zápatí Char"/>
    <w:basedOn w:val="Standardnpsmoodstavce"/>
    <w:link w:val="Zpat"/>
    <w:uiPriority w:val="99"/>
    <w:rsid w:val="000E3B8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2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skaskalice.cz" TargetMode="External"/><Relationship Id="rId2" Type="http://schemas.openxmlformats.org/officeDocument/2006/relationships/hyperlink" Target="http://www.ceskaskalice.cz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nance0\Documents\Grafick&#253;_manu&#225;l_m&#283;sta\dopisak_mesto_BAR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dopisak_mesto_BAR</Template>
  <TotalTime>1</TotalTime>
  <Pages>1</Pages>
  <Words>109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Billcom spol. s r. o.</Company>
  <LinksUpToDate>false</LinksUpToDate>
  <CharactersWithSpaces>895</CharactersWithSpaces>
  <SharedDoc>false</SharedDoc>
  <HLinks>
    <vt:vector size="18" baseType="variant">
      <vt:variant>
        <vt:i4>2293761</vt:i4>
      </vt:variant>
      <vt:variant>
        <vt:i4>0</vt:i4>
      </vt:variant>
      <vt:variant>
        <vt:i4>0</vt:i4>
      </vt:variant>
      <vt:variant>
        <vt:i4>5</vt:i4>
      </vt:variant>
      <vt:variant>
        <vt:lpwstr>mailto:xxx@ceskaskalice.cz</vt:lpwstr>
      </vt:variant>
      <vt:variant>
        <vt:lpwstr/>
      </vt:variant>
      <vt:variant>
        <vt:i4>6946851</vt:i4>
      </vt:variant>
      <vt:variant>
        <vt:i4>0</vt:i4>
      </vt:variant>
      <vt:variant>
        <vt:i4>0</vt:i4>
      </vt:variant>
      <vt:variant>
        <vt:i4>5</vt:i4>
      </vt:variant>
      <vt:variant>
        <vt:lpwstr>http://www.ceskaskalice.cz/</vt:lpwstr>
      </vt:variant>
      <vt:variant>
        <vt:lpwstr/>
      </vt:variant>
      <vt:variant>
        <vt:i4>8192049</vt:i4>
      </vt:variant>
      <vt:variant>
        <vt:i4>-1</vt:i4>
      </vt:variant>
      <vt:variant>
        <vt:i4>1038</vt:i4>
      </vt:variant>
      <vt:variant>
        <vt:i4>1</vt:i4>
      </vt:variant>
      <vt:variant>
        <vt:lpwstr>skalice_dopis1_barva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Stránská  Ing.</dc:creator>
  <cp:lastModifiedBy>Ing. Jiří Fišer</cp:lastModifiedBy>
  <cp:revision>3</cp:revision>
  <cp:lastPrinted>2015-01-19T10:31:00Z</cp:lastPrinted>
  <dcterms:created xsi:type="dcterms:W3CDTF">2022-06-13T12:33:00Z</dcterms:created>
  <dcterms:modified xsi:type="dcterms:W3CDTF">2022-06-13T12:57:00Z</dcterms:modified>
</cp:coreProperties>
</file>