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B62" w14:textId="77777777" w:rsidR="005E6209" w:rsidRDefault="005E6209" w:rsidP="005E6209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Žádost o zm</w:t>
      </w:r>
      <w:r>
        <w:rPr>
          <w:rFonts w:ascii="Cambria" w:hAnsi="Cambria" w:cs="Cambria"/>
          <w:b/>
          <w:sz w:val="32"/>
          <w:szCs w:val="32"/>
        </w:rPr>
        <w:t>ě</w:t>
      </w:r>
      <w:r>
        <w:rPr>
          <w:rFonts w:ascii="Andalus" w:hAnsi="Andalus" w:cs="Andalus"/>
          <w:b/>
          <w:sz w:val="32"/>
          <w:szCs w:val="32"/>
        </w:rPr>
        <w:t>nu poplatkové povinnosti ze psa  *</w:t>
      </w:r>
    </w:p>
    <w:p w14:paraId="411E7C5F" w14:textId="77777777" w:rsidR="005E6209" w:rsidRDefault="005E6209" w:rsidP="005E6209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Žádost o zrušení místního poplatku ze psa  *</w:t>
      </w:r>
    </w:p>
    <w:p w14:paraId="49962652" w14:textId="77777777" w:rsidR="005E6209" w:rsidRDefault="005E6209" w:rsidP="005E6209">
      <w:pPr>
        <w:rPr>
          <w:rFonts w:ascii="Arial Black" w:hAnsi="Arial Black" w:cs="Andalus"/>
          <w:sz w:val="32"/>
          <w:szCs w:val="32"/>
        </w:rPr>
      </w:pPr>
    </w:p>
    <w:p w14:paraId="20490184" w14:textId="25E4BC59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Fyzická osoba (firma): …………………</w:t>
      </w:r>
      <w:r w:rsidR="00845F2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</w:t>
      </w:r>
    </w:p>
    <w:p w14:paraId="2BCBE3BF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Bydliště:    </w:t>
      </w:r>
    </w:p>
    <w:p w14:paraId="47ECD21B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Ulice, čp. : …….……………..………………………  </w:t>
      </w:r>
    </w:p>
    <w:p w14:paraId="634526BB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Obec:……………………..…………………………..</w:t>
      </w:r>
    </w:p>
    <w:p w14:paraId="6EEBB45D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63734B38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 (IČO):……………..………………</w:t>
      </w:r>
    </w:p>
    <w:p w14:paraId="591991DD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44FDA20D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Zrušení poplatku ze psa *</w:t>
      </w:r>
    </w:p>
    <w:p w14:paraId="513EB399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Změna majitele psa ke dni *  …..………………….</w:t>
      </w:r>
    </w:p>
    <w:p w14:paraId="6D7CDD7B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6A499CE9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Důvod:  úhyn, utracení, odstěhování, prodej *  …………………………..</w:t>
      </w:r>
    </w:p>
    <w:p w14:paraId="25157FC5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Úmrtí majitele *</w:t>
      </w:r>
    </w:p>
    <w:p w14:paraId="44D37C56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0055CBEF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Zaplaceno dne: …………………………Kč</w:t>
      </w:r>
    </w:p>
    <w:p w14:paraId="767D3762" w14:textId="318BA4A9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Vráceno:            …………………………Kč      Dne: …</w:t>
      </w:r>
      <w:r w:rsidR="00845F2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…………………</w:t>
      </w:r>
    </w:p>
    <w:p w14:paraId="3CC2A736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1295872E" w14:textId="602B6DB6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Vrácena známka č.: ……………………</w:t>
      </w:r>
    </w:p>
    <w:p w14:paraId="0D6FAAE8" w14:textId="5576113D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Nová známka č.: ………………………</w:t>
      </w:r>
      <w:r w:rsidR="00845F26">
        <w:rPr>
          <w:rFonts w:ascii="Arial" w:hAnsi="Arial" w:cs="Arial"/>
          <w:sz w:val="28"/>
          <w:szCs w:val="28"/>
        </w:rPr>
        <w:t>.</w:t>
      </w:r>
    </w:p>
    <w:p w14:paraId="0FFC4CCB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5D1AB84C" w14:textId="77777777" w:rsidR="005E6209" w:rsidRDefault="005E6209" w:rsidP="005E6209">
      <w:pPr>
        <w:rPr>
          <w:rFonts w:ascii="Arial" w:hAnsi="Arial" w:cs="Arial"/>
          <w:sz w:val="28"/>
          <w:szCs w:val="28"/>
        </w:rPr>
      </w:pPr>
    </w:p>
    <w:p w14:paraId="651D306C" w14:textId="26859AC2" w:rsidR="005E6209" w:rsidRDefault="005E6209" w:rsidP="005E6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České Skalici dne: …………………</w:t>
      </w:r>
      <w:r w:rsidR="00845F2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      </w:t>
      </w:r>
      <w:r w:rsidR="00845F26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Podpis: …………………..</w:t>
      </w:r>
    </w:p>
    <w:p w14:paraId="2BD77FE5" w14:textId="77777777" w:rsidR="005E6209" w:rsidRDefault="005E6209" w:rsidP="005E6209">
      <w:pPr>
        <w:rPr>
          <w:rFonts w:ascii="Arial" w:hAnsi="Arial" w:cs="Arial"/>
          <w:sz w:val="20"/>
          <w:szCs w:val="20"/>
        </w:rPr>
      </w:pPr>
    </w:p>
    <w:p w14:paraId="055233CF" w14:textId="77777777" w:rsidR="005E6209" w:rsidRDefault="005E6209" w:rsidP="005E6209">
      <w:pPr>
        <w:rPr>
          <w:rFonts w:ascii="Arial" w:hAnsi="Arial" w:cs="Arial"/>
          <w:sz w:val="20"/>
          <w:szCs w:val="20"/>
        </w:rPr>
      </w:pPr>
    </w:p>
    <w:p w14:paraId="3D9A47D8" w14:textId="77777777" w:rsidR="005E6209" w:rsidRDefault="005E6209" w:rsidP="005E6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nehodící se - škrtněte</w:t>
      </w:r>
    </w:p>
    <w:p w14:paraId="23AE0923" w14:textId="77777777" w:rsidR="005E6209" w:rsidRDefault="005E6209">
      <w:pPr>
        <w:tabs>
          <w:tab w:val="left" w:pos="4440"/>
          <w:tab w:val="left" w:pos="4962"/>
        </w:tabs>
        <w:rPr>
          <w:rFonts w:ascii="Tahoma" w:hAnsi="Tahoma" w:cs="Tahoma"/>
          <w:sz w:val="20"/>
        </w:rPr>
      </w:pPr>
    </w:p>
    <w:sectPr w:rsidR="005E6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851" w:left="1418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350" w14:textId="77777777" w:rsidR="00946845" w:rsidRDefault="00946845">
      <w:r>
        <w:separator/>
      </w:r>
    </w:p>
  </w:endnote>
  <w:endnote w:type="continuationSeparator" w:id="0">
    <w:p w14:paraId="03B7DB1C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1E7" w14:textId="77777777" w:rsidR="002A4C2C" w:rsidRDefault="002A4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E82" w14:textId="77777777" w:rsidR="002A4C2C" w:rsidRDefault="004E3306">
    <w:pPr>
      <w:pStyle w:val="Zpat"/>
      <w:rPr>
        <w:rFonts w:ascii="Tahoma" w:hAnsi="Tahoma" w:cs="Tahoma"/>
        <w:sz w:val="16"/>
      </w:rPr>
    </w:pPr>
    <w:r>
      <w:tab/>
    </w:r>
    <w:r>
      <w:rPr>
        <w:rFonts w:ascii="Tahoma" w:hAnsi="Tahoma" w:cs="Tahoma"/>
        <w:sz w:val="16"/>
      </w:rPr>
      <w:t xml:space="preserve">Strana </w:t>
    </w:r>
    <w:r>
      <w:rPr>
        <w:rStyle w:val="slostrnky"/>
        <w:rFonts w:ascii="Tahoma" w:hAnsi="Tahoma" w:cs="Tahoma"/>
        <w:sz w:val="16"/>
      </w:rPr>
      <w:fldChar w:fldCharType="begin"/>
    </w:r>
    <w:r>
      <w:rPr>
        <w:rStyle w:val="slostrnky"/>
        <w:rFonts w:ascii="Tahoma" w:hAnsi="Tahoma" w:cs="Tahoma"/>
        <w:sz w:val="16"/>
      </w:rPr>
      <w:instrText xml:space="preserve"> PAGE </w:instrText>
    </w:r>
    <w:r>
      <w:rPr>
        <w:rStyle w:val="slostrnky"/>
        <w:rFonts w:ascii="Tahoma" w:hAnsi="Tahoma" w:cs="Tahoma"/>
        <w:sz w:val="16"/>
      </w:rPr>
      <w:fldChar w:fldCharType="separate"/>
    </w:r>
    <w:r>
      <w:rPr>
        <w:rStyle w:val="slostrnky"/>
        <w:rFonts w:ascii="Tahoma" w:hAnsi="Tahoma" w:cs="Tahoma"/>
        <w:noProof/>
        <w:sz w:val="16"/>
      </w:rPr>
      <w:t>2</w:t>
    </w:r>
    <w:r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84A6" w14:textId="3E02548A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TEL.: 491 490 0</w:t>
    </w:r>
    <w:r w:rsidR="003E7C39">
      <w:rPr>
        <w:rFonts w:ascii="Tahoma" w:hAnsi="Tahoma" w:cs="Tahoma"/>
        <w:sz w:val="18"/>
        <w:szCs w:val="18"/>
      </w:rPr>
      <w:t>45</w:t>
    </w:r>
    <w:r>
      <w:rPr>
        <w:rFonts w:ascii="Tahoma" w:hAnsi="Tahoma" w:cs="Tahoma"/>
        <w:sz w:val="18"/>
        <w:szCs w:val="18"/>
      </w:rPr>
      <w:tab/>
    </w:r>
    <w:r w:rsidR="003E7C39">
      <w:rPr>
        <w:rFonts w:ascii="Tahoma" w:hAnsi="Tahoma" w:cs="Tahoma"/>
        <w:sz w:val="18"/>
        <w:szCs w:val="18"/>
      </w:rPr>
      <w:t>e-mail: pokladna@ceskaskalice.cz</w:t>
    </w:r>
    <w:r>
      <w:rPr>
        <w:rFonts w:ascii="Tahoma" w:hAnsi="Tahoma" w:cs="Tahoma"/>
        <w:sz w:val="18"/>
        <w:szCs w:val="18"/>
      </w:rPr>
      <w:tab/>
      <w:t>DS: f8Yb27v</w:t>
    </w:r>
  </w:p>
  <w:p w14:paraId="26D09A37" w14:textId="77777777" w:rsidR="002A4C2C" w:rsidRDefault="004E3306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IČ: 00272591</w:t>
    </w:r>
    <w:r>
      <w:rPr>
        <w:rFonts w:ascii="Tahoma" w:hAnsi="Tahoma" w:cs="Tahoma"/>
        <w:sz w:val="18"/>
        <w:szCs w:val="18"/>
      </w:rPr>
      <w:tab/>
      <w:t>DIČ: CZ272591</w:t>
    </w:r>
    <w:r>
      <w:rPr>
        <w:rFonts w:ascii="Tahoma" w:hAnsi="Tahoma" w:cs="Tahoma"/>
        <w:sz w:val="18"/>
        <w:szCs w:val="18"/>
      </w:rPr>
      <w:tab/>
      <w:t>KB Náchod, č. ú.: 9005-2420551/0100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9E8" w14:textId="77777777" w:rsidR="00946845" w:rsidRDefault="00946845">
      <w:r>
        <w:separator/>
      </w:r>
    </w:p>
  </w:footnote>
  <w:footnote w:type="continuationSeparator" w:id="0">
    <w:p w14:paraId="0B2BF960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84" w14:textId="77777777" w:rsidR="002A4C2C" w:rsidRDefault="002A4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6B2" w14:textId="77777777" w:rsidR="002A4C2C" w:rsidRDefault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0DC" w14:textId="77777777" w:rsidR="002A4C2C" w:rsidRDefault="005C3DE3">
    <w:pPr>
      <w:pStyle w:val="Zhlav"/>
      <w:tabs>
        <w:tab w:val="clear" w:pos="4536"/>
      </w:tabs>
      <w:ind w:lef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13462" wp14:editId="32C395E7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5201285" cy="1116330"/>
          <wp:effectExtent l="0" t="0" r="0" b="0"/>
          <wp:wrapNone/>
          <wp:docPr id="14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A93F7" wp14:editId="71EB246C">
              <wp:simplePos x="0" y="0"/>
              <wp:positionH relativeFrom="column">
                <wp:posOffset>229235</wp:posOffset>
              </wp:positionH>
              <wp:positionV relativeFrom="paragraph">
                <wp:posOffset>687070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EED5" w14:textId="77777777" w:rsidR="002A4C2C" w:rsidRDefault="004E330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7860F15" w14:textId="77777777" w:rsidR="002A4C2C" w:rsidRDefault="003E7C39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3306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1CFD9131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46B7D93F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16161490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9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.05pt;margin-top:54.1pt;width:450.8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" filled="f" stroked="f">
              <v:textbox inset="0,0,0,0">
                <w:txbxContent>
                  <w:p w14:paraId="027BEED5" w14:textId="77777777" w:rsidR="002A4C2C" w:rsidRDefault="004E330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7860F15" w14:textId="77777777" w:rsidR="002A4C2C" w:rsidRDefault="003E7C39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4E3306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1CFD9131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46B7D93F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16161490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94A"/>
    <w:multiLevelType w:val="hybridMultilevel"/>
    <w:tmpl w:val="5B900F40"/>
    <w:lvl w:ilvl="0" w:tplc="8AA430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5B7"/>
    <w:multiLevelType w:val="hybridMultilevel"/>
    <w:tmpl w:val="C2EA2B76"/>
    <w:lvl w:ilvl="0" w:tplc="F17EFA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440B"/>
    <w:multiLevelType w:val="hybridMultilevel"/>
    <w:tmpl w:val="C270FEBA"/>
    <w:lvl w:ilvl="0" w:tplc="335CA5C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9E"/>
    <w:multiLevelType w:val="hybridMultilevel"/>
    <w:tmpl w:val="308E0CD0"/>
    <w:lvl w:ilvl="0" w:tplc="18025A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20689">
    <w:abstractNumId w:val="0"/>
  </w:num>
  <w:num w:numId="2" w16cid:durableId="1095319506">
    <w:abstractNumId w:val="1"/>
  </w:num>
  <w:num w:numId="3" w16cid:durableId="2085252884">
    <w:abstractNumId w:val="2"/>
  </w:num>
  <w:num w:numId="4" w16cid:durableId="22461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  <v:textbox inset="0,0,0,0"/>
      <o:colormru v:ext="edit" colors="#fdf3b6,#e3a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157E8"/>
    <w:rsid w:val="00193649"/>
    <w:rsid w:val="001A446C"/>
    <w:rsid w:val="001B16B8"/>
    <w:rsid w:val="00271881"/>
    <w:rsid w:val="002A4C2C"/>
    <w:rsid w:val="00307EA8"/>
    <w:rsid w:val="003A6EEE"/>
    <w:rsid w:val="003E7C39"/>
    <w:rsid w:val="00474DF4"/>
    <w:rsid w:val="004E3306"/>
    <w:rsid w:val="00511453"/>
    <w:rsid w:val="005A3BF2"/>
    <w:rsid w:val="005C3DE3"/>
    <w:rsid w:val="005E6209"/>
    <w:rsid w:val="006F2D2C"/>
    <w:rsid w:val="00741963"/>
    <w:rsid w:val="007A6A05"/>
    <w:rsid w:val="00845F26"/>
    <w:rsid w:val="008D28A1"/>
    <w:rsid w:val="00946845"/>
    <w:rsid w:val="00976742"/>
    <w:rsid w:val="0098176C"/>
    <w:rsid w:val="00A2267D"/>
    <w:rsid w:val="00A73999"/>
    <w:rsid w:val="00B132FD"/>
    <w:rsid w:val="00B5140B"/>
    <w:rsid w:val="00C51D51"/>
    <w:rsid w:val="00C55BAF"/>
    <w:rsid w:val="00C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0,0,0,0"/>
      <o:colormru v:ext="edit" colors="#fdf3b6,#e3a715"/>
    </o:shapedefaults>
    <o:shapelayout v:ext="edit">
      <o:idmap v:ext="edit" data="1"/>
    </o:shapelayout>
  </w:shapeDefaults>
  <w:decimalSymbol w:val=","/>
  <w:listSeparator w:val=";"/>
  <w14:docId w14:val="77CAB191"/>
  <w15:docId w15:val="{7B2F3405-29F3-45C5-9894-5B94CB2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Pr>
      <w:color w:val="808080"/>
    </w:rPr>
  </w:style>
  <w:style w:type="character" w:styleId="Hypertextovodkaz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0\Documents\Grafick&#253;_manu&#225;l_m&#283;sta\dopisak_mesto_B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dopisak_mesto_BAR</Template>
  <TotalTime>5</TotalTime>
  <Pages>1</Pages>
  <Words>78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Billcom spol. s r. o.</Company>
  <LinksUpToDate>false</LinksUpToDate>
  <CharactersWithSpaces>630</CharactersWithSpaces>
  <SharedDoc>false</SharedDoc>
  <HLinks>
    <vt:vector size="18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mailto:xxx@ceskaskalice.cz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http://www.ceskaskalice.cz/</vt:lpwstr>
      </vt:variant>
      <vt:variant>
        <vt:lpwstr/>
      </vt:variant>
      <vt:variant>
        <vt:i4>8192049</vt:i4>
      </vt:variant>
      <vt:variant>
        <vt:i4>-1</vt:i4>
      </vt:variant>
      <vt:variant>
        <vt:i4>1038</vt:i4>
      </vt:variant>
      <vt:variant>
        <vt:i4>1</vt:i4>
      </vt:variant>
      <vt:variant>
        <vt:lpwstr>skalice_dopis1_barva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Stránská  Ing.</dc:creator>
  <cp:lastModifiedBy>Ing. Jiří Fišer</cp:lastModifiedBy>
  <cp:revision>4</cp:revision>
  <cp:lastPrinted>2015-01-19T10:31:00Z</cp:lastPrinted>
  <dcterms:created xsi:type="dcterms:W3CDTF">2022-06-13T12:49:00Z</dcterms:created>
  <dcterms:modified xsi:type="dcterms:W3CDTF">2022-06-13T12:56:00Z</dcterms:modified>
</cp:coreProperties>
</file>